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C" w:rsidRPr="00C02632" w:rsidRDefault="00EB172C" w:rsidP="00C02632">
      <w:pPr>
        <w:jc w:val="center"/>
        <w:rPr>
          <w:b/>
          <w:sz w:val="56"/>
          <w:szCs w:val="56"/>
          <w:lang w:val="en-US"/>
        </w:rPr>
      </w:pPr>
      <w:r w:rsidRPr="00C02632">
        <w:rPr>
          <w:rFonts w:ascii="Times New Roman" w:hAnsi="Times New Roman"/>
          <w:b/>
          <w:i/>
          <w:caps/>
          <w:sz w:val="56"/>
          <w:szCs w:val="56"/>
          <w:lang w:val="en-US"/>
        </w:rPr>
        <w:t>Mieli pedagogai</w:t>
      </w:r>
      <w:r w:rsidRPr="00C02632">
        <w:rPr>
          <w:b/>
          <w:sz w:val="56"/>
          <w:szCs w:val="56"/>
          <w:lang w:val="en-US"/>
        </w:rPr>
        <w:t xml:space="preserve">, </w:t>
      </w:r>
    </w:p>
    <w:p w:rsidR="00EB172C" w:rsidRPr="00C02632" w:rsidRDefault="00EB172C" w:rsidP="00C0263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C02632">
        <w:rPr>
          <w:rFonts w:ascii="Times New Roman" w:hAnsi="Times New Roman"/>
          <w:b/>
          <w:i/>
          <w:sz w:val="52"/>
          <w:szCs w:val="52"/>
          <w:lang w:val="en-US"/>
        </w:rPr>
        <w:t xml:space="preserve">Nuoširdžiai sveikiname Jus </w:t>
      </w:r>
      <w:r w:rsidRPr="00C02632">
        <w:rPr>
          <w:rFonts w:ascii="Times New Roman" w:hAnsi="Times New Roman"/>
          <w:b/>
          <w:i/>
          <w:sz w:val="52"/>
          <w:szCs w:val="52"/>
        </w:rPr>
        <w:t>– profesinės šventės – Mokytojų dienos proga, linkime  Jums energijos, sveikatos, neišsenkančių idėjų, praskaidrinančių dieną, kantrybės ir geros nuotaikos.</w:t>
      </w:r>
    </w:p>
    <w:p w:rsidR="00EB172C" w:rsidRPr="00C02632" w:rsidRDefault="00EB172C" w:rsidP="00C0263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C02632">
        <w:rPr>
          <w:rFonts w:ascii="Times New Roman" w:hAnsi="Times New Roman"/>
          <w:b/>
          <w:i/>
          <w:sz w:val="52"/>
          <w:szCs w:val="52"/>
        </w:rPr>
        <w:t>Dėkojame Jums už nepailstamą kasdienį darbą, rūpestį ir perduodamas žinias vaikams.</w:t>
      </w:r>
    </w:p>
    <w:p w:rsidR="00EB172C" w:rsidRDefault="00EB172C" w:rsidP="00C0263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C02632">
        <w:rPr>
          <w:rFonts w:ascii="Times New Roman" w:hAnsi="Times New Roman"/>
          <w:b/>
          <w:i/>
          <w:sz w:val="52"/>
          <w:szCs w:val="52"/>
        </w:rPr>
        <w:t>Sėkmės darbuose!</w:t>
      </w:r>
    </w:p>
    <w:p w:rsidR="00EB172C" w:rsidRDefault="00EB172C" w:rsidP="00C0263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E50589">
        <w:rPr>
          <w:rFonts w:ascii="Times New Roman" w:hAnsi="Times New Roman"/>
          <w:b/>
          <w:i/>
          <w:noProof/>
          <w:sz w:val="52"/>
          <w:szCs w:val="52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02.75pt;height:275.25pt;visibility:visible">
            <v:imagedata r:id="rId6" o:title=""/>
          </v:shape>
        </w:pict>
      </w:r>
    </w:p>
    <w:p w:rsidR="00EB172C" w:rsidRPr="00D83842" w:rsidRDefault="00EB172C" w:rsidP="00D83842">
      <w:pPr>
        <w:jc w:val="right"/>
        <w:rPr>
          <w:rFonts w:ascii="Times New Roman" w:hAnsi="Times New Roman"/>
          <w:b/>
          <w:i/>
          <w:sz w:val="48"/>
          <w:szCs w:val="48"/>
        </w:rPr>
      </w:pPr>
      <w:r w:rsidRPr="00D83842">
        <w:rPr>
          <w:rFonts w:ascii="Times New Roman" w:hAnsi="Times New Roman"/>
          <w:b/>
          <w:i/>
          <w:sz w:val="48"/>
          <w:szCs w:val="48"/>
        </w:rPr>
        <w:t>Administracija</w:t>
      </w:r>
    </w:p>
    <w:sectPr w:rsidR="00EB172C" w:rsidRPr="00D83842" w:rsidSect="00C02632">
      <w:footerReference w:type="default" r:id="rId7"/>
      <w:pgSz w:w="11906" w:h="16838"/>
      <w:pgMar w:top="1134" w:right="1134" w:bottom="1134" w:left="1134" w:header="567" w:footer="567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2C" w:rsidRDefault="00EB172C" w:rsidP="006526DE">
      <w:pPr>
        <w:spacing w:after="0" w:line="240" w:lineRule="auto"/>
      </w:pPr>
      <w:r>
        <w:separator/>
      </w:r>
    </w:p>
  </w:endnote>
  <w:endnote w:type="continuationSeparator" w:id="0">
    <w:p w:rsidR="00EB172C" w:rsidRDefault="00EB172C" w:rsidP="0065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2C" w:rsidRPr="006526DE" w:rsidRDefault="00EB172C" w:rsidP="006526DE">
    <w:pPr>
      <w:pStyle w:val="Footer"/>
      <w:jc w:val="right"/>
      <w:rPr>
        <w:rFonts w:ascii="Times New Roman" w:hAnsi="Times New Roman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2C" w:rsidRDefault="00EB172C" w:rsidP="006526DE">
      <w:pPr>
        <w:spacing w:after="0" w:line="240" w:lineRule="auto"/>
      </w:pPr>
      <w:r>
        <w:separator/>
      </w:r>
    </w:p>
  </w:footnote>
  <w:footnote w:type="continuationSeparator" w:id="0">
    <w:p w:rsidR="00EB172C" w:rsidRDefault="00EB172C" w:rsidP="0065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32"/>
    <w:rsid w:val="00091D51"/>
    <w:rsid w:val="00326E66"/>
    <w:rsid w:val="00414261"/>
    <w:rsid w:val="00473821"/>
    <w:rsid w:val="006526DE"/>
    <w:rsid w:val="007564B4"/>
    <w:rsid w:val="00795723"/>
    <w:rsid w:val="00920C24"/>
    <w:rsid w:val="00C02632"/>
    <w:rsid w:val="00C74A0B"/>
    <w:rsid w:val="00D83842"/>
    <w:rsid w:val="00E50589"/>
    <w:rsid w:val="00EB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52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6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 PEDAGOGAI, </dc:title>
  <dc:subject/>
  <dc:creator>2013</dc:creator>
  <cp:keywords/>
  <dc:description/>
  <cp:lastModifiedBy>Darzelis</cp:lastModifiedBy>
  <cp:revision>2</cp:revision>
  <dcterms:created xsi:type="dcterms:W3CDTF">2014-10-03T06:16:00Z</dcterms:created>
  <dcterms:modified xsi:type="dcterms:W3CDTF">2014-10-03T06:16:00Z</dcterms:modified>
</cp:coreProperties>
</file>